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A" w:rsidRPr="0076418A" w:rsidRDefault="00275418" w:rsidP="0076418A">
      <w:pPr>
        <w:pStyle w:val="Kopfzeile"/>
        <w:rPr>
          <w:rFonts w:ascii="Arial" w:hAnsi="Arial" w:cs="Arial"/>
          <w:sz w:val="32"/>
          <w:szCs w:val="32"/>
        </w:rPr>
      </w:pPr>
      <w:r w:rsidRPr="002963D7">
        <w:rPr>
          <w:rFonts w:ascii="Calibri" w:hAnsi="Calibri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0" locked="0" layoutInCell="1" allowOverlap="1" wp14:anchorId="582F0FBF" wp14:editId="207C0853">
            <wp:simplePos x="0" y="0"/>
            <wp:positionH relativeFrom="column">
              <wp:posOffset>4520242</wp:posOffset>
            </wp:positionH>
            <wp:positionV relativeFrom="paragraph">
              <wp:posOffset>8758</wp:posOffset>
            </wp:positionV>
            <wp:extent cx="1684020" cy="46799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_L-KLH_RZ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18A" w:rsidRPr="0076418A">
        <w:rPr>
          <w:rFonts w:ascii="Arial" w:hAnsi="Arial" w:cs="Arial"/>
          <w:b/>
          <w:sz w:val="32"/>
          <w:szCs w:val="32"/>
        </w:rPr>
        <w:t xml:space="preserve">FAX-Formular </w:t>
      </w:r>
      <w:r w:rsidR="0076418A" w:rsidRPr="0076418A">
        <w:rPr>
          <w:rFonts w:ascii="Arial" w:hAnsi="Arial" w:cs="Arial"/>
          <w:sz w:val="32"/>
          <w:szCs w:val="32"/>
        </w:rPr>
        <w:t xml:space="preserve">Stationäre Terminvereinbarung </w:t>
      </w:r>
      <w:r w:rsidR="0076418A" w:rsidRPr="0076418A">
        <w:rPr>
          <w:rFonts w:ascii="Arial" w:hAnsi="Arial" w:cs="Arial"/>
          <w:sz w:val="32"/>
          <w:szCs w:val="32"/>
        </w:rPr>
        <w:br/>
        <w:t>für die Orthopädische Klinik König-Ludwig-Haus</w:t>
      </w:r>
    </w:p>
    <w:p w:rsidR="00B7095C" w:rsidRPr="00B7095C" w:rsidRDefault="00B7095C" w:rsidP="00B7095C">
      <w:pPr>
        <w:spacing w:after="0"/>
        <w:rPr>
          <w:rFonts w:ascii="Arial" w:hAnsi="Arial" w:cs="Arial"/>
        </w:rPr>
      </w:pPr>
    </w:p>
    <w:p w:rsidR="00846DED" w:rsidRDefault="00B7095C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Absender:</w:t>
      </w:r>
    </w:p>
    <w:p w:rsidR="00846DED" w:rsidRDefault="00846DED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</w:rPr>
      </w:pPr>
    </w:p>
    <w:p w:rsidR="0076418A" w:rsidRDefault="00E0561E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873E50" w:rsidRDefault="00E0561E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873E50" w:rsidRPr="00275418" w:rsidRDefault="00E0561E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275418" w:rsidRPr="00846DED" w:rsidRDefault="00275418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</w:rPr>
      </w:pPr>
    </w:p>
    <w:p w:rsidR="00B7095C" w:rsidRDefault="00B7095C" w:rsidP="00B7095C">
      <w:pPr>
        <w:spacing w:after="0"/>
        <w:rPr>
          <w:rFonts w:ascii="Arial" w:hAnsi="Arial" w:cs="Arial"/>
        </w:rPr>
      </w:pPr>
    </w:p>
    <w:p w:rsidR="00B7095C" w:rsidRPr="00BF3E17" w:rsidRDefault="00B7095C" w:rsidP="00B7095C">
      <w:pPr>
        <w:spacing w:after="0"/>
        <w:rPr>
          <w:rFonts w:ascii="Arial" w:hAnsi="Arial" w:cs="Arial"/>
        </w:rPr>
      </w:pPr>
      <w:r w:rsidRPr="00BF3E17">
        <w:rPr>
          <w:rFonts w:ascii="Arial" w:hAnsi="Arial" w:cs="Arial"/>
        </w:rPr>
        <w:t>König-Ludwig-Haus</w:t>
      </w:r>
    </w:p>
    <w:p w:rsidR="00B7095C" w:rsidRPr="00BF3E17" w:rsidRDefault="00B7095C" w:rsidP="00B7095C">
      <w:pPr>
        <w:spacing w:after="0"/>
        <w:rPr>
          <w:rFonts w:ascii="Arial" w:hAnsi="Arial" w:cs="Arial"/>
        </w:rPr>
      </w:pPr>
      <w:r w:rsidRPr="00BF3E17">
        <w:rPr>
          <w:rFonts w:ascii="Arial" w:hAnsi="Arial" w:cs="Arial"/>
        </w:rPr>
        <w:t>z. Hd. Frau Neuberger</w:t>
      </w:r>
    </w:p>
    <w:p w:rsidR="00B7095C" w:rsidRPr="00BF3E17" w:rsidRDefault="00B7095C" w:rsidP="00B7095C">
      <w:pPr>
        <w:spacing w:after="0"/>
        <w:rPr>
          <w:rFonts w:ascii="Arial" w:hAnsi="Arial" w:cs="Arial"/>
        </w:rPr>
      </w:pPr>
      <w:r w:rsidRPr="00BF3E17">
        <w:rPr>
          <w:rFonts w:ascii="Arial" w:hAnsi="Arial" w:cs="Arial"/>
        </w:rPr>
        <w:t>Brettreichstraße 11</w:t>
      </w:r>
    </w:p>
    <w:p w:rsidR="00B7095C" w:rsidRPr="00BF3E17" w:rsidRDefault="00B7095C" w:rsidP="00B7095C">
      <w:pPr>
        <w:spacing w:after="0"/>
        <w:rPr>
          <w:rFonts w:ascii="Arial" w:hAnsi="Arial" w:cs="Arial"/>
        </w:rPr>
      </w:pPr>
      <w:r w:rsidRPr="00BF3E17">
        <w:rPr>
          <w:rFonts w:ascii="Arial" w:hAnsi="Arial" w:cs="Arial"/>
        </w:rPr>
        <w:t>97074 Würzburg</w:t>
      </w:r>
    </w:p>
    <w:p w:rsidR="00B7095C" w:rsidRPr="00BF3E17" w:rsidRDefault="00B7095C" w:rsidP="00B7095C">
      <w:pPr>
        <w:spacing w:after="0"/>
        <w:rPr>
          <w:rFonts w:ascii="Arial" w:hAnsi="Arial" w:cs="Arial"/>
        </w:rPr>
      </w:pPr>
      <w:r w:rsidRPr="00D87F97">
        <w:rPr>
          <w:rFonts w:ascii="Arial" w:hAnsi="Arial" w:cs="Arial"/>
          <w:b/>
          <w:sz w:val="28"/>
          <w:szCs w:val="28"/>
        </w:rPr>
        <w:t>Fax: 0931/803-1119</w:t>
      </w:r>
      <w:r w:rsidRPr="00D87F9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3E17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0931/803-1112 (</w:t>
      </w:r>
      <w:r w:rsidR="0076418A">
        <w:rPr>
          <w:rFonts w:ascii="Arial" w:hAnsi="Arial" w:cs="Arial"/>
        </w:rPr>
        <w:t>11.00</w:t>
      </w:r>
      <w:r>
        <w:rPr>
          <w:rFonts w:ascii="Arial" w:hAnsi="Arial" w:cs="Arial"/>
        </w:rPr>
        <w:t xml:space="preserve"> bis </w:t>
      </w:r>
      <w:r w:rsidR="0076418A">
        <w:rPr>
          <w:rFonts w:ascii="Arial" w:hAnsi="Arial" w:cs="Arial"/>
        </w:rPr>
        <w:t>14.</w:t>
      </w:r>
      <w:r w:rsidRPr="00BF3E17">
        <w:rPr>
          <w:rFonts w:ascii="Arial" w:hAnsi="Arial" w:cs="Arial"/>
        </w:rPr>
        <w:t>30 Uhr)</w:t>
      </w:r>
    </w:p>
    <w:p w:rsidR="00B7095C" w:rsidRDefault="00B7095C" w:rsidP="00B7095C">
      <w:pPr>
        <w:spacing w:after="0"/>
        <w:rPr>
          <w:rFonts w:ascii="Arial" w:hAnsi="Arial" w:cs="Arial"/>
        </w:rPr>
      </w:pPr>
    </w:p>
    <w:p w:rsidR="00B7095C" w:rsidRDefault="00B7095C" w:rsidP="00B709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F3E17">
        <w:rPr>
          <w:rFonts w:ascii="Arial" w:hAnsi="Arial" w:cs="Arial"/>
        </w:rPr>
        <w:t>ehr geehrte Frau Neuberger,</w:t>
      </w:r>
    </w:p>
    <w:p w:rsidR="0076418A" w:rsidRPr="00BF3E17" w:rsidRDefault="0076418A" w:rsidP="00B7095C">
      <w:pPr>
        <w:spacing w:after="0"/>
        <w:rPr>
          <w:rFonts w:ascii="Arial" w:hAnsi="Arial" w:cs="Arial"/>
        </w:rPr>
      </w:pPr>
    </w:p>
    <w:p w:rsidR="00B7095C" w:rsidRDefault="00B7095C" w:rsidP="00B7095C">
      <w:pPr>
        <w:spacing w:after="0"/>
        <w:rPr>
          <w:rFonts w:ascii="Arial" w:hAnsi="Arial" w:cs="Arial"/>
        </w:rPr>
      </w:pPr>
      <w:r w:rsidRPr="00BF3E17">
        <w:rPr>
          <w:rFonts w:ascii="Arial" w:hAnsi="Arial" w:cs="Arial"/>
        </w:rPr>
        <w:t>ich bitte Sie</w:t>
      </w:r>
      <w:r>
        <w:rPr>
          <w:rFonts w:ascii="Arial" w:hAnsi="Arial" w:cs="Arial"/>
        </w:rPr>
        <w:t>, mit dem</w:t>
      </w:r>
      <w:r w:rsidRPr="00BF3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nachfolgenden Patienten</w:t>
      </w:r>
      <w:r w:rsidRPr="00BF3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einen stationären Termin zu vereinbaren.</w:t>
      </w:r>
    </w:p>
    <w:p w:rsidR="00B7095C" w:rsidRDefault="00B7095C" w:rsidP="00B7095C">
      <w:pPr>
        <w:spacing w:after="0"/>
        <w:rPr>
          <w:rFonts w:ascii="Arial" w:hAnsi="Arial" w:cs="Arial"/>
        </w:rPr>
      </w:pPr>
    </w:p>
    <w:p w:rsidR="00B7095C" w:rsidRPr="00873E50" w:rsidRDefault="00B7095C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Krankenkasse</w:t>
      </w:r>
      <w:r w:rsidR="00873E50">
        <w:rPr>
          <w:rFonts w:ascii="Arial" w:hAnsi="Arial" w:cs="Arial"/>
        </w:rPr>
        <w:t xml:space="preserve"> </w:t>
      </w:r>
      <w:r w:rsidR="00E0561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0561E">
        <w:rPr>
          <w:rFonts w:ascii="Arial" w:hAnsi="Arial" w:cs="Arial"/>
        </w:rPr>
        <w:instrText xml:space="preserve"> FORMTEXT </w:instrText>
      </w:r>
      <w:r w:rsidR="00E0561E">
        <w:rPr>
          <w:rFonts w:ascii="Arial" w:hAnsi="Arial" w:cs="Arial"/>
        </w:rPr>
      </w:r>
      <w:r w:rsidR="00E0561E">
        <w:rPr>
          <w:rFonts w:ascii="Arial" w:hAnsi="Arial" w:cs="Arial"/>
        </w:rPr>
        <w:fldChar w:fldCharType="separate"/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</w:rPr>
        <w:fldChar w:fldCharType="end"/>
      </w:r>
      <w:bookmarkEnd w:id="3"/>
    </w:p>
    <w:p w:rsidR="00B7095C" w:rsidRPr="00873E50" w:rsidRDefault="00873E50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Name, Vorname</w:t>
      </w:r>
      <w:r>
        <w:rPr>
          <w:rFonts w:ascii="Arial" w:hAnsi="Arial" w:cs="Arial"/>
        </w:rPr>
        <w:t xml:space="preserve"> </w:t>
      </w:r>
      <w:r w:rsidR="00E0561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0561E">
        <w:rPr>
          <w:rFonts w:ascii="Arial" w:hAnsi="Arial" w:cs="Arial"/>
        </w:rPr>
        <w:instrText xml:space="preserve"> FORMTEXT </w:instrText>
      </w:r>
      <w:r w:rsidR="00E0561E">
        <w:rPr>
          <w:rFonts w:ascii="Arial" w:hAnsi="Arial" w:cs="Arial"/>
        </w:rPr>
      </w:r>
      <w:r w:rsidR="00E0561E">
        <w:rPr>
          <w:rFonts w:ascii="Arial" w:hAnsi="Arial" w:cs="Arial"/>
        </w:rPr>
        <w:fldChar w:fldCharType="separate"/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</w:rPr>
        <w:fldChar w:fldCharType="end"/>
      </w:r>
      <w:bookmarkEnd w:id="4"/>
    </w:p>
    <w:p w:rsidR="00B7095C" w:rsidRPr="00873E50" w:rsidRDefault="00B7095C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 w:rsidRPr="00876986">
        <w:rPr>
          <w:rFonts w:ascii="Arial" w:hAnsi="Arial" w:cs="Arial"/>
          <w:i/>
        </w:rPr>
        <w:t>Geb. Datum</w:t>
      </w:r>
      <w:r w:rsidR="00873E50">
        <w:rPr>
          <w:rFonts w:ascii="Arial" w:hAnsi="Arial" w:cs="Arial"/>
        </w:rPr>
        <w:t xml:space="preserve"> </w:t>
      </w:r>
      <w:r w:rsidR="00E0561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" w:name="Text6"/>
      <w:r w:rsidR="00E0561E">
        <w:rPr>
          <w:rFonts w:ascii="Arial" w:hAnsi="Arial" w:cs="Arial"/>
        </w:rPr>
        <w:instrText xml:space="preserve"> FORMTEXT </w:instrText>
      </w:r>
      <w:r w:rsidR="00E0561E">
        <w:rPr>
          <w:rFonts w:ascii="Arial" w:hAnsi="Arial" w:cs="Arial"/>
        </w:rPr>
      </w:r>
      <w:r w:rsidR="00E0561E">
        <w:rPr>
          <w:rFonts w:ascii="Arial" w:hAnsi="Arial" w:cs="Arial"/>
        </w:rPr>
        <w:fldChar w:fldCharType="separate"/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</w:rPr>
        <w:fldChar w:fldCharType="end"/>
      </w:r>
      <w:bookmarkEnd w:id="5"/>
    </w:p>
    <w:p w:rsidR="00B7095C" w:rsidRPr="00873E50" w:rsidRDefault="00B7095C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 w:rsidRPr="00876986">
        <w:rPr>
          <w:rFonts w:ascii="Arial" w:hAnsi="Arial" w:cs="Arial"/>
          <w:i/>
        </w:rPr>
        <w:t>Anschrift</w:t>
      </w:r>
      <w:r w:rsidR="00873E50">
        <w:rPr>
          <w:rFonts w:ascii="Arial" w:hAnsi="Arial" w:cs="Arial"/>
        </w:rPr>
        <w:t xml:space="preserve"> </w:t>
      </w:r>
      <w:r w:rsidR="00E0561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0561E">
        <w:rPr>
          <w:rFonts w:ascii="Arial" w:hAnsi="Arial" w:cs="Arial"/>
        </w:rPr>
        <w:instrText xml:space="preserve"> FORMTEXT </w:instrText>
      </w:r>
      <w:r w:rsidR="00E0561E">
        <w:rPr>
          <w:rFonts w:ascii="Arial" w:hAnsi="Arial" w:cs="Arial"/>
        </w:rPr>
      </w:r>
      <w:r w:rsidR="00E0561E">
        <w:rPr>
          <w:rFonts w:ascii="Arial" w:hAnsi="Arial" w:cs="Arial"/>
        </w:rPr>
        <w:fldChar w:fldCharType="separate"/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</w:rPr>
        <w:fldChar w:fldCharType="end"/>
      </w:r>
      <w:bookmarkEnd w:id="6"/>
    </w:p>
    <w:p w:rsidR="00B7095C" w:rsidRPr="00873E50" w:rsidRDefault="00B7095C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 w:rsidRPr="00876986">
        <w:rPr>
          <w:rFonts w:ascii="Arial" w:hAnsi="Arial" w:cs="Arial"/>
          <w:b/>
          <w:i/>
        </w:rPr>
        <w:t>Telefon</w:t>
      </w:r>
      <w:r w:rsidR="00873E50">
        <w:rPr>
          <w:rFonts w:ascii="Arial" w:hAnsi="Arial" w:cs="Arial"/>
        </w:rPr>
        <w:t xml:space="preserve"> </w:t>
      </w:r>
      <w:r w:rsidR="00E0561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0561E">
        <w:rPr>
          <w:rFonts w:ascii="Arial" w:hAnsi="Arial" w:cs="Arial"/>
        </w:rPr>
        <w:instrText xml:space="preserve"> FORMTEXT </w:instrText>
      </w:r>
      <w:r w:rsidR="00E0561E">
        <w:rPr>
          <w:rFonts w:ascii="Arial" w:hAnsi="Arial" w:cs="Arial"/>
        </w:rPr>
      </w:r>
      <w:r w:rsidR="00E0561E">
        <w:rPr>
          <w:rFonts w:ascii="Arial" w:hAnsi="Arial" w:cs="Arial"/>
        </w:rPr>
        <w:fldChar w:fldCharType="separate"/>
      </w:r>
      <w:bookmarkStart w:id="8" w:name="_GoBack"/>
      <w:bookmarkEnd w:id="8"/>
      <w:r w:rsidR="00E0561E">
        <w:rPr>
          <w:rFonts w:ascii="Arial" w:hAnsi="Arial" w:cs="Arial"/>
        </w:rPr>
        <w:t> </w:t>
      </w:r>
      <w:r w:rsidR="00E0561E">
        <w:rPr>
          <w:rFonts w:ascii="Arial" w:hAnsi="Arial" w:cs="Arial"/>
        </w:rPr>
        <w:t> </w:t>
      </w:r>
      <w:r w:rsidR="00E0561E">
        <w:rPr>
          <w:rFonts w:ascii="Arial" w:hAnsi="Arial" w:cs="Arial"/>
        </w:rPr>
        <w:t> </w:t>
      </w:r>
      <w:r w:rsidR="00E0561E">
        <w:rPr>
          <w:rFonts w:ascii="Arial" w:hAnsi="Arial" w:cs="Arial"/>
        </w:rPr>
        <w:t> </w:t>
      </w:r>
      <w:r w:rsidR="00E0561E">
        <w:rPr>
          <w:rFonts w:ascii="Arial" w:hAnsi="Arial" w:cs="Arial"/>
        </w:rPr>
        <w:t> </w:t>
      </w:r>
      <w:r w:rsidR="00E0561E">
        <w:rPr>
          <w:rFonts w:ascii="Arial" w:hAnsi="Arial" w:cs="Arial"/>
        </w:rPr>
        <w:fldChar w:fldCharType="end"/>
      </w:r>
      <w:bookmarkEnd w:id="7"/>
    </w:p>
    <w:p w:rsidR="00B7095C" w:rsidRDefault="00B7095C" w:rsidP="00B7095C">
      <w:pPr>
        <w:spacing w:after="0"/>
        <w:rPr>
          <w:rFonts w:ascii="Arial" w:hAnsi="Arial" w:cs="Arial"/>
        </w:rPr>
      </w:pPr>
    </w:p>
    <w:p w:rsidR="00B7095C" w:rsidRPr="00873E50" w:rsidRDefault="00B7095C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 w:rsidRPr="00876986">
        <w:rPr>
          <w:rFonts w:ascii="Arial" w:hAnsi="Arial" w:cs="Arial"/>
          <w:i/>
        </w:rPr>
        <w:t>Diagnose:</w:t>
      </w:r>
      <w:r w:rsidR="00873E50">
        <w:rPr>
          <w:rFonts w:ascii="Arial" w:hAnsi="Arial" w:cs="Arial"/>
        </w:rPr>
        <w:t xml:space="preserve"> </w:t>
      </w:r>
      <w:r w:rsidR="00E0561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0561E">
        <w:rPr>
          <w:rFonts w:ascii="Arial" w:hAnsi="Arial" w:cs="Arial"/>
        </w:rPr>
        <w:instrText xml:space="preserve"> FORMTEXT </w:instrText>
      </w:r>
      <w:r w:rsidR="00E0561E">
        <w:rPr>
          <w:rFonts w:ascii="Arial" w:hAnsi="Arial" w:cs="Arial"/>
        </w:rPr>
      </w:r>
      <w:r w:rsidR="00E0561E">
        <w:rPr>
          <w:rFonts w:ascii="Arial" w:hAnsi="Arial" w:cs="Arial"/>
        </w:rPr>
        <w:fldChar w:fldCharType="separate"/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</w:rPr>
        <w:fldChar w:fldCharType="end"/>
      </w:r>
      <w:bookmarkEnd w:id="9"/>
    </w:p>
    <w:p w:rsidR="00B7095C" w:rsidRDefault="00E0561E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B7095C" w:rsidRDefault="00E0561E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B7095C" w:rsidRPr="00873E50" w:rsidRDefault="00B7095C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 w:rsidRPr="00876986">
        <w:rPr>
          <w:rFonts w:ascii="Arial" w:hAnsi="Arial" w:cs="Arial"/>
          <w:i/>
        </w:rPr>
        <w:t>Geplante Operation:</w:t>
      </w:r>
      <w:r w:rsidR="00873E50">
        <w:rPr>
          <w:rFonts w:ascii="Arial" w:hAnsi="Arial" w:cs="Arial"/>
        </w:rPr>
        <w:t xml:space="preserve"> </w:t>
      </w:r>
      <w:r w:rsidR="00E0561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0561E">
        <w:rPr>
          <w:rFonts w:ascii="Arial" w:hAnsi="Arial" w:cs="Arial"/>
        </w:rPr>
        <w:instrText xml:space="preserve"> FORMTEXT </w:instrText>
      </w:r>
      <w:r w:rsidR="00E0561E">
        <w:rPr>
          <w:rFonts w:ascii="Arial" w:hAnsi="Arial" w:cs="Arial"/>
        </w:rPr>
      </w:r>
      <w:r w:rsidR="00E0561E">
        <w:rPr>
          <w:rFonts w:ascii="Arial" w:hAnsi="Arial" w:cs="Arial"/>
        </w:rPr>
        <w:fldChar w:fldCharType="separate"/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</w:rPr>
        <w:fldChar w:fldCharType="end"/>
      </w:r>
      <w:bookmarkEnd w:id="12"/>
    </w:p>
    <w:p w:rsidR="00B7095C" w:rsidRPr="00BF3E17" w:rsidRDefault="00E0561E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B7095C" w:rsidRPr="00873E50" w:rsidRDefault="00B7095C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 w:rsidRPr="00876986">
        <w:rPr>
          <w:rFonts w:ascii="Arial" w:hAnsi="Arial" w:cs="Arial"/>
          <w:i/>
        </w:rPr>
        <w:t>Besonderheiten/Nebendiagnosen:</w:t>
      </w:r>
      <w:r w:rsidR="00873E50">
        <w:rPr>
          <w:rFonts w:ascii="Arial" w:hAnsi="Arial" w:cs="Arial"/>
        </w:rPr>
        <w:t xml:space="preserve"> </w:t>
      </w:r>
      <w:r w:rsidR="00E0561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0561E">
        <w:rPr>
          <w:rFonts w:ascii="Arial" w:hAnsi="Arial" w:cs="Arial"/>
        </w:rPr>
        <w:instrText xml:space="preserve"> FORMTEXT </w:instrText>
      </w:r>
      <w:r w:rsidR="00E0561E">
        <w:rPr>
          <w:rFonts w:ascii="Arial" w:hAnsi="Arial" w:cs="Arial"/>
        </w:rPr>
      </w:r>
      <w:r w:rsidR="00E0561E">
        <w:rPr>
          <w:rFonts w:ascii="Arial" w:hAnsi="Arial" w:cs="Arial"/>
        </w:rPr>
        <w:fldChar w:fldCharType="separate"/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  <w:noProof/>
        </w:rPr>
        <w:t> </w:t>
      </w:r>
      <w:r w:rsidR="00E0561E">
        <w:rPr>
          <w:rFonts w:ascii="Arial" w:hAnsi="Arial" w:cs="Arial"/>
        </w:rPr>
        <w:fldChar w:fldCharType="end"/>
      </w:r>
      <w:bookmarkEnd w:id="14"/>
    </w:p>
    <w:p w:rsidR="00B7095C" w:rsidRDefault="00E0561E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B7095C" w:rsidRDefault="00E0561E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B7095C" w:rsidRPr="00C14D98" w:rsidRDefault="00B7095C" w:rsidP="00B7095C">
      <w:pPr>
        <w:spacing w:after="0"/>
        <w:rPr>
          <w:rFonts w:ascii="Arial" w:hAnsi="Arial" w:cs="Arial"/>
        </w:rPr>
      </w:pPr>
    </w:p>
    <w:p w:rsidR="00B7095C" w:rsidRDefault="00B7095C" w:rsidP="00B7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right="47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Dringlichkeit (bitte ankreuzen)</w:t>
      </w:r>
    </w:p>
    <w:p w:rsidR="00B7095C" w:rsidRDefault="00873E50" w:rsidP="0087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right="4796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"/>
      <w:r>
        <w:rPr>
          <w:rFonts w:ascii="Arial" w:hAnsi="Arial" w:cs="Arial"/>
          <w:i/>
        </w:rPr>
        <w:instrText xml:space="preserve"> FORMCHECKBOX </w:instrText>
      </w:r>
      <w:r w:rsidR="00E0561E">
        <w:rPr>
          <w:rFonts w:ascii="Arial" w:hAnsi="Arial" w:cs="Arial"/>
          <w:i/>
        </w:rPr>
      </w:r>
      <w:r w:rsidR="00E0561E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17"/>
      <w:r>
        <w:rPr>
          <w:rFonts w:ascii="Arial" w:hAnsi="Arial" w:cs="Arial"/>
          <w:i/>
        </w:rPr>
        <w:t xml:space="preserve"> </w:t>
      </w:r>
      <w:r w:rsidR="00B7095C">
        <w:rPr>
          <w:rFonts w:ascii="Arial" w:hAnsi="Arial" w:cs="Arial"/>
          <w:i/>
        </w:rPr>
        <w:t>Sofort</w:t>
      </w:r>
    </w:p>
    <w:p w:rsidR="00B7095C" w:rsidRDefault="00873E50" w:rsidP="0087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right="4796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"/>
      <w:r>
        <w:rPr>
          <w:rFonts w:ascii="Arial" w:hAnsi="Arial" w:cs="Arial"/>
          <w:i/>
        </w:rPr>
        <w:instrText xml:space="preserve"> FORMCHECKBOX </w:instrText>
      </w:r>
      <w:r w:rsidR="00E0561E">
        <w:rPr>
          <w:rFonts w:ascii="Arial" w:hAnsi="Arial" w:cs="Arial"/>
          <w:i/>
        </w:rPr>
      </w:r>
      <w:r w:rsidR="00E0561E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18"/>
      <w:r>
        <w:rPr>
          <w:rFonts w:ascii="Arial" w:hAnsi="Arial" w:cs="Arial"/>
          <w:i/>
        </w:rPr>
        <w:t xml:space="preserve"> </w:t>
      </w:r>
      <w:r w:rsidR="00B7095C">
        <w:rPr>
          <w:rFonts w:ascii="Arial" w:hAnsi="Arial" w:cs="Arial"/>
          <w:i/>
        </w:rPr>
        <w:t>Innerhalb einer Woche</w:t>
      </w:r>
    </w:p>
    <w:p w:rsidR="00B7095C" w:rsidRDefault="00873E50" w:rsidP="0087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right="4796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3"/>
      <w:r>
        <w:rPr>
          <w:rFonts w:ascii="Arial" w:hAnsi="Arial" w:cs="Arial"/>
          <w:i/>
        </w:rPr>
        <w:instrText xml:space="preserve"> FORMCHECKBOX </w:instrText>
      </w:r>
      <w:r w:rsidR="00E0561E">
        <w:rPr>
          <w:rFonts w:ascii="Arial" w:hAnsi="Arial" w:cs="Arial"/>
          <w:i/>
        </w:rPr>
      </w:r>
      <w:r w:rsidR="00E0561E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19"/>
      <w:r>
        <w:rPr>
          <w:rFonts w:ascii="Arial" w:hAnsi="Arial" w:cs="Arial"/>
          <w:i/>
        </w:rPr>
        <w:t xml:space="preserve"> </w:t>
      </w:r>
      <w:r w:rsidR="00B7095C">
        <w:rPr>
          <w:rFonts w:ascii="Arial" w:hAnsi="Arial" w:cs="Arial"/>
          <w:i/>
        </w:rPr>
        <w:t>Innerhalb drei Wochen</w:t>
      </w:r>
    </w:p>
    <w:p w:rsidR="00B7095C" w:rsidRDefault="00873E50" w:rsidP="0087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right="4796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"/>
      <w:r>
        <w:rPr>
          <w:rFonts w:ascii="Arial" w:hAnsi="Arial" w:cs="Arial"/>
          <w:i/>
        </w:rPr>
        <w:instrText xml:space="preserve"> FORMCHECKBOX </w:instrText>
      </w:r>
      <w:r w:rsidR="00E0561E">
        <w:rPr>
          <w:rFonts w:ascii="Arial" w:hAnsi="Arial" w:cs="Arial"/>
          <w:i/>
        </w:rPr>
      </w:r>
      <w:r w:rsidR="00E0561E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20"/>
      <w:r>
        <w:rPr>
          <w:rFonts w:ascii="Arial" w:hAnsi="Arial" w:cs="Arial"/>
          <w:i/>
        </w:rPr>
        <w:t xml:space="preserve"> </w:t>
      </w:r>
      <w:r w:rsidR="00B7095C">
        <w:rPr>
          <w:rFonts w:ascii="Arial" w:hAnsi="Arial" w:cs="Arial"/>
          <w:i/>
        </w:rPr>
        <w:t>elektiv</w:t>
      </w:r>
    </w:p>
    <w:p w:rsidR="00B7095C" w:rsidRDefault="00B7095C" w:rsidP="00B7095C">
      <w:pPr>
        <w:spacing w:after="0"/>
        <w:rPr>
          <w:rFonts w:ascii="Arial" w:hAnsi="Arial" w:cs="Arial"/>
        </w:rPr>
      </w:pPr>
    </w:p>
    <w:p w:rsidR="0076418A" w:rsidRDefault="0076418A" w:rsidP="00B7095C">
      <w:pPr>
        <w:spacing w:after="0"/>
        <w:rPr>
          <w:rFonts w:ascii="Arial" w:hAnsi="Arial" w:cs="Arial"/>
        </w:rPr>
      </w:pPr>
    </w:p>
    <w:p w:rsidR="00846DED" w:rsidRDefault="00846DED" w:rsidP="00B7095C">
      <w:pPr>
        <w:spacing w:after="0"/>
        <w:rPr>
          <w:rFonts w:ascii="Arial" w:hAnsi="Arial" w:cs="Arial"/>
        </w:rPr>
      </w:pPr>
    </w:p>
    <w:p w:rsidR="00B7095C" w:rsidRDefault="00B7095C" w:rsidP="00B709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853EE" w:rsidRPr="0076418A" w:rsidRDefault="00B7095C" w:rsidP="002853EE">
      <w:pPr>
        <w:spacing w:after="0" w:line="240" w:lineRule="auto"/>
        <w:rPr>
          <w:rFonts w:ascii="Arial" w:hAnsi="Arial" w:cs="Arial"/>
        </w:rPr>
      </w:pPr>
      <w:r w:rsidRPr="0076418A">
        <w:rPr>
          <w:rFonts w:ascii="Arial" w:hAnsi="Arial" w:cs="Arial"/>
        </w:rPr>
        <w:t>Unterschrift</w:t>
      </w:r>
    </w:p>
    <w:sectPr w:rsidR="002853EE" w:rsidRPr="0076418A" w:rsidSect="0076418A"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B4" w:rsidRDefault="005A38B4" w:rsidP="00F5200C">
      <w:pPr>
        <w:spacing w:after="0" w:line="240" w:lineRule="auto"/>
      </w:pPr>
      <w:r>
        <w:separator/>
      </w:r>
    </w:p>
  </w:endnote>
  <w:endnote w:type="continuationSeparator" w:id="0">
    <w:p w:rsidR="005A38B4" w:rsidRDefault="005A38B4" w:rsidP="00F5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B4" w:rsidRDefault="005A38B4" w:rsidP="00F5200C">
      <w:pPr>
        <w:spacing w:after="0" w:line="240" w:lineRule="auto"/>
      </w:pPr>
      <w:r>
        <w:separator/>
      </w:r>
    </w:p>
  </w:footnote>
  <w:footnote w:type="continuationSeparator" w:id="0">
    <w:p w:rsidR="005A38B4" w:rsidRDefault="005A38B4" w:rsidP="00F52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enforcement="1" w:cryptProviderType="rsaAES" w:cryptAlgorithmClass="hash" w:cryptAlgorithmType="typeAny" w:cryptAlgorithmSid="14" w:cryptSpinCount="100000" w:hash="ZYfd7Z2y0Oh2X5a9weASsD8NdPssTkeDugvh0xZ48MpvF3rN7KFdeWQQtiPYX5QCFVrUAY3sglijia/n6wFwjw==" w:salt="J+0M5CTNNux8fTDLxwEgF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EE"/>
    <w:rsid w:val="000045CD"/>
    <w:rsid w:val="00021B8C"/>
    <w:rsid w:val="000619ED"/>
    <w:rsid w:val="00067013"/>
    <w:rsid w:val="00112464"/>
    <w:rsid w:val="00137F7C"/>
    <w:rsid w:val="00195149"/>
    <w:rsid w:val="001B3399"/>
    <w:rsid w:val="001C1104"/>
    <w:rsid w:val="00242FBA"/>
    <w:rsid w:val="00275418"/>
    <w:rsid w:val="002853EE"/>
    <w:rsid w:val="002857FB"/>
    <w:rsid w:val="002A1665"/>
    <w:rsid w:val="002B5196"/>
    <w:rsid w:val="002F0186"/>
    <w:rsid w:val="003146F4"/>
    <w:rsid w:val="00336196"/>
    <w:rsid w:val="0036267B"/>
    <w:rsid w:val="00372476"/>
    <w:rsid w:val="003C53A3"/>
    <w:rsid w:val="003F7536"/>
    <w:rsid w:val="00402B6F"/>
    <w:rsid w:val="0047236B"/>
    <w:rsid w:val="00492E55"/>
    <w:rsid w:val="004A1803"/>
    <w:rsid w:val="004A45F5"/>
    <w:rsid w:val="004C5BFB"/>
    <w:rsid w:val="004C6324"/>
    <w:rsid w:val="004D0C52"/>
    <w:rsid w:val="0050730A"/>
    <w:rsid w:val="005159E1"/>
    <w:rsid w:val="00520481"/>
    <w:rsid w:val="005341F8"/>
    <w:rsid w:val="005A38B4"/>
    <w:rsid w:val="005B57AA"/>
    <w:rsid w:val="005D078E"/>
    <w:rsid w:val="005D560F"/>
    <w:rsid w:val="0062658E"/>
    <w:rsid w:val="00633F31"/>
    <w:rsid w:val="00642FA3"/>
    <w:rsid w:val="00673826"/>
    <w:rsid w:val="00695B4E"/>
    <w:rsid w:val="00695F40"/>
    <w:rsid w:val="006A34A6"/>
    <w:rsid w:val="006F5AFD"/>
    <w:rsid w:val="0070462E"/>
    <w:rsid w:val="007263AA"/>
    <w:rsid w:val="0076418A"/>
    <w:rsid w:val="00770EDF"/>
    <w:rsid w:val="00777F06"/>
    <w:rsid w:val="007C21F4"/>
    <w:rsid w:val="007C2735"/>
    <w:rsid w:val="007F2969"/>
    <w:rsid w:val="0081055C"/>
    <w:rsid w:val="00832112"/>
    <w:rsid w:val="00846DED"/>
    <w:rsid w:val="00873E50"/>
    <w:rsid w:val="008936C9"/>
    <w:rsid w:val="008A3C25"/>
    <w:rsid w:val="008C57EA"/>
    <w:rsid w:val="00930D56"/>
    <w:rsid w:val="00944478"/>
    <w:rsid w:val="00962860"/>
    <w:rsid w:val="00971CBD"/>
    <w:rsid w:val="009850A4"/>
    <w:rsid w:val="00997DEE"/>
    <w:rsid w:val="009C049C"/>
    <w:rsid w:val="009E3D51"/>
    <w:rsid w:val="00A44616"/>
    <w:rsid w:val="00A93316"/>
    <w:rsid w:val="00AF7476"/>
    <w:rsid w:val="00B024F0"/>
    <w:rsid w:val="00B25768"/>
    <w:rsid w:val="00B432B8"/>
    <w:rsid w:val="00B7095C"/>
    <w:rsid w:val="00BC24BC"/>
    <w:rsid w:val="00BF1CF8"/>
    <w:rsid w:val="00C02FA9"/>
    <w:rsid w:val="00C12551"/>
    <w:rsid w:val="00C27782"/>
    <w:rsid w:val="00C40CF8"/>
    <w:rsid w:val="00C61028"/>
    <w:rsid w:val="00C6695F"/>
    <w:rsid w:val="00C725CF"/>
    <w:rsid w:val="00CA2FC9"/>
    <w:rsid w:val="00CB202D"/>
    <w:rsid w:val="00D24EF0"/>
    <w:rsid w:val="00D571AB"/>
    <w:rsid w:val="00D8072F"/>
    <w:rsid w:val="00D85D85"/>
    <w:rsid w:val="00DE072E"/>
    <w:rsid w:val="00DE4123"/>
    <w:rsid w:val="00E0561E"/>
    <w:rsid w:val="00E1299D"/>
    <w:rsid w:val="00E16D44"/>
    <w:rsid w:val="00E25DA3"/>
    <w:rsid w:val="00E341F2"/>
    <w:rsid w:val="00E55FE7"/>
    <w:rsid w:val="00E959F7"/>
    <w:rsid w:val="00EA12BD"/>
    <w:rsid w:val="00ED1BED"/>
    <w:rsid w:val="00F03BCE"/>
    <w:rsid w:val="00F3350E"/>
    <w:rsid w:val="00F5200C"/>
    <w:rsid w:val="00F52AFF"/>
    <w:rsid w:val="00FA70A5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9E12AA9-BDD6-42AC-B739-20025CB2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00C"/>
  </w:style>
  <w:style w:type="paragraph" w:styleId="Fuzeile">
    <w:name w:val="footer"/>
    <w:basedOn w:val="Standard"/>
    <w:link w:val="FuzeileZchn"/>
    <w:uiPriority w:val="99"/>
    <w:unhideWhenUsed/>
    <w:rsid w:val="00F5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00C"/>
  </w:style>
  <w:style w:type="table" w:styleId="Tabellenraster">
    <w:name w:val="Table Grid"/>
    <w:basedOn w:val="NormaleTabelle"/>
    <w:uiPriority w:val="59"/>
    <w:rsid w:val="00F5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00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32112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4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Benutzervorlagen\Word\Briefkopf%20Orthop&#228;di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0069-D7EA-49B6-943D-03686E6E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Orthopädie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seuling</dc:creator>
  <cp:keywords/>
  <dc:description/>
  <cp:lastModifiedBy>Melanie Keck</cp:lastModifiedBy>
  <cp:revision>6</cp:revision>
  <cp:lastPrinted>2018-06-26T12:21:00Z</cp:lastPrinted>
  <dcterms:created xsi:type="dcterms:W3CDTF">2018-07-26T08:45:00Z</dcterms:created>
  <dcterms:modified xsi:type="dcterms:W3CDTF">2018-07-26T09:08:00Z</dcterms:modified>
</cp:coreProperties>
</file>